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0" w:rsidRDefault="00495204" w:rsidP="00815B10">
      <w:pPr>
        <w:jc w:val="center"/>
        <w:rPr>
          <w:lang w:val="en-US"/>
        </w:rPr>
      </w:pPr>
      <w:r w:rsidRPr="00815B10">
        <w:t xml:space="preserve"> </w:t>
      </w:r>
      <w:r w:rsidR="007A3C33">
        <w:rPr>
          <w:noProof/>
          <w:lang w:eastAsia="en-AU"/>
        </w:rPr>
        <w:drawing>
          <wp:inline distT="0" distB="0" distL="0" distR="0">
            <wp:extent cx="2809875" cy="1190625"/>
            <wp:effectExtent l="0" t="0" r="0" b="0"/>
            <wp:docPr id="1" name="Picture 1" descr="D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10" w:rsidRPr="00527F59" w:rsidRDefault="00815B10" w:rsidP="00815B10">
      <w:pPr>
        <w:jc w:val="center"/>
        <w:rPr>
          <w:b/>
          <w:bCs/>
          <w:sz w:val="36"/>
          <w:szCs w:val="36"/>
        </w:rPr>
      </w:pPr>
      <w:r w:rsidRPr="00527F59">
        <w:rPr>
          <w:b/>
          <w:bCs/>
          <w:sz w:val="36"/>
          <w:szCs w:val="36"/>
          <w:lang w:val="en-US"/>
        </w:rPr>
        <w:t xml:space="preserve">AUSTRALIAN EMBASSY </w:t>
      </w:r>
      <w:smartTag w:uri="urn:schemas-microsoft-com:office:smarttags" w:element="City">
        <w:smartTag w:uri="urn:schemas-microsoft-com:office:smarttags" w:element="place">
          <w:r w:rsidRPr="00527F59">
            <w:rPr>
              <w:b/>
              <w:bCs/>
              <w:sz w:val="36"/>
              <w:szCs w:val="36"/>
              <w:lang w:val="en-US"/>
            </w:rPr>
            <w:t>KABUL</w:t>
          </w:r>
        </w:smartTag>
      </w:smartTag>
    </w:p>
    <w:p w:rsidR="00815B10" w:rsidRDefault="00815B10" w:rsidP="00815B10">
      <w:pPr>
        <w:jc w:val="center"/>
      </w:pPr>
    </w:p>
    <w:p w:rsidR="00815B10" w:rsidRDefault="00815B10" w:rsidP="00815B10"/>
    <w:p w:rsidR="00815B10" w:rsidRPr="00B85240" w:rsidRDefault="00815B10" w:rsidP="00815B10">
      <w:pPr>
        <w:jc w:val="center"/>
        <w:rPr>
          <w:b/>
          <w:bCs/>
        </w:rPr>
      </w:pPr>
      <w:r w:rsidRPr="00B85240">
        <w:rPr>
          <w:b/>
          <w:bCs/>
        </w:rPr>
        <w:t xml:space="preserve">APPLICATION FOR FUNDING THROUGH </w:t>
      </w:r>
      <w:smartTag w:uri="urn:schemas-microsoft-com:office:smarttags" w:element="country-region">
        <w:smartTag w:uri="urn:schemas-microsoft-com:office:smarttags" w:element="place">
          <w:r w:rsidRPr="00B85240">
            <w:rPr>
              <w:b/>
              <w:bCs/>
            </w:rPr>
            <w:t>AUSTRALIA</w:t>
          </w:r>
        </w:smartTag>
      </w:smartTag>
      <w:r w:rsidRPr="00B85240">
        <w:rPr>
          <w:b/>
          <w:bCs/>
        </w:rPr>
        <w:t>’S DIRECT AID PROGRAM (DAP)</w:t>
      </w:r>
    </w:p>
    <w:p w:rsidR="00815B10" w:rsidRPr="00B85240" w:rsidRDefault="00815B10" w:rsidP="00815B10"/>
    <w:p w:rsidR="00815B10" w:rsidRDefault="00815B10" w:rsidP="00815B10"/>
    <w:p w:rsidR="00815B10" w:rsidRPr="00B85240" w:rsidRDefault="00815B10" w:rsidP="00815B10">
      <w:r w:rsidRPr="00B85240">
        <w:t>Project Title:</w:t>
      </w:r>
    </w:p>
    <w:p w:rsidR="00815B10" w:rsidRDefault="00815B10" w:rsidP="00815B10"/>
    <w:p w:rsidR="00815B10" w:rsidRPr="00B85240" w:rsidRDefault="00815B10" w:rsidP="00815B10">
      <w:r>
        <w:t xml:space="preserve">Name of </w:t>
      </w:r>
      <w:r w:rsidRPr="00B85240">
        <w:t>Organisation:</w:t>
      </w:r>
    </w:p>
    <w:p w:rsidR="00815B10" w:rsidRPr="00B85240" w:rsidRDefault="00815B10" w:rsidP="00815B10"/>
    <w:p w:rsidR="00815B10" w:rsidRPr="00B85240" w:rsidRDefault="00815B10" w:rsidP="00815B10">
      <w:r w:rsidRPr="00B85240">
        <w:t xml:space="preserve">Contact Details: </w:t>
      </w:r>
    </w:p>
    <w:p w:rsidR="00815B10" w:rsidRPr="00B85240" w:rsidRDefault="00815B10" w:rsidP="00815B10"/>
    <w:p w:rsidR="00815B10" w:rsidRDefault="00815B10" w:rsidP="00815B10">
      <w:r w:rsidRPr="00B85240">
        <w:t xml:space="preserve">Is the organisation registered? </w:t>
      </w:r>
    </w:p>
    <w:p w:rsidR="00815B10" w:rsidRPr="00B85240" w:rsidRDefault="00815B10" w:rsidP="00815B10">
      <w:pPr>
        <w:rPr>
          <w:sz w:val="20"/>
          <w:szCs w:val="20"/>
        </w:rPr>
      </w:pPr>
      <w:r w:rsidRPr="00B85240">
        <w:rPr>
          <w:sz w:val="20"/>
          <w:szCs w:val="20"/>
        </w:rPr>
        <w:t>[If yes</w:t>
      </w:r>
      <w:r>
        <w:rPr>
          <w:sz w:val="20"/>
          <w:szCs w:val="20"/>
        </w:rPr>
        <w:t>,</w:t>
      </w:r>
      <w:r w:rsidRPr="00B85240">
        <w:rPr>
          <w:sz w:val="20"/>
          <w:szCs w:val="20"/>
        </w:rPr>
        <w:t xml:space="preserve"> attach </w:t>
      </w:r>
      <w:r>
        <w:rPr>
          <w:sz w:val="20"/>
          <w:szCs w:val="20"/>
        </w:rPr>
        <w:t>copies of relevant documentation</w:t>
      </w:r>
      <w:r w:rsidRPr="00B85240">
        <w:rPr>
          <w:sz w:val="20"/>
          <w:szCs w:val="20"/>
        </w:rPr>
        <w:t>]</w:t>
      </w:r>
    </w:p>
    <w:p w:rsidR="00815B10" w:rsidRPr="00B85240" w:rsidRDefault="00815B10" w:rsidP="00815B10"/>
    <w:p w:rsidR="00815B10" w:rsidRDefault="00815B10" w:rsidP="00815B10">
      <w:r>
        <w:t>N</w:t>
      </w:r>
      <w:r w:rsidRPr="00B85240">
        <w:t>ames, titles and addresses of the project leaders:</w:t>
      </w:r>
    </w:p>
    <w:p w:rsidR="00815B10" w:rsidRDefault="00815B10" w:rsidP="00815B10">
      <w:pPr>
        <w:rPr>
          <w:sz w:val="20"/>
          <w:szCs w:val="20"/>
        </w:rPr>
      </w:pPr>
      <w:r>
        <w:rPr>
          <w:sz w:val="20"/>
          <w:szCs w:val="20"/>
        </w:rPr>
        <w:t>[Please include telephone</w:t>
      </w:r>
      <w:r w:rsidRPr="00B852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numbers </w:t>
      </w:r>
      <w:r w:rsidRPr="00B85240">
        <w:rPr>
          <w:sz w:val="20"/>
          <w:szCs w:val="20"/>
        </w:rPr>
        <w:t>and e-mail addresses]</w:t>
      </w:r>
    </w:p>
    <w:p w:rsidR="00B403B8" w:rsidRDefault="00B403B8" w:rsidP="00815B10">
      <w:pPr>
        <w:rPr>
          <w:sz w:val="20"/>
          <w:szCs w:val="20"/>
        </w:rPr>
      </w:pPr>
    </w:p>
    <w:p w:rsidR="00815B10" w:rsidRDefault="00815B10" w:rsidP="00815B10">
      <w:r w:rsidRPr="00B85240">
        <w:t>What previous experience the organisation has</w:t>
      </w:r>
      <w:r>
        <w:t xml:space="preserve">, if any, </w:t>
      </w:r>
      <w:r w:rsidRPr="00B85240">
        <w:t>in implementing similar projects</w:t>
      </w:r>
      <w:r>
        <w:t xml:space="preserve">? </w:t>
      </w:r>
    </w:p>
    <w:p w:rsidR="00815B10" w:rsidRPr="003323DF" w:rsidRDefault="00815B10" w:rsidP="00815B10">
      <w:pPr>
        <w:rPr>
          <w:sz w:val="20"/>
          <w:szCs w:val="20"/>
        </w:rPr>
      </w:pPr>
      <w:r>
        <w:rPr>
          <w:sz w:val="20"/>
          <w:szCs w:val="20"/>
        </w:rPr>
        <w:t xml:space="preserve">[Include information about funding partners, location and duration of projects, funding and budget etc. Please </w:t>
      </w:r>
      <w:r w:rsidRPr="003323DF">
        <w:rPr>
          <w:sz w:val="20"/>
          <w:szCs w:val="20"/>
        </w:rPr>
        <w:t>attach reference letters/reports where available]</w:t>
      </w:r>
    </w:p>
    <w:p w:rsidR="00E3087F" w:rsidRPr="003323DF" w:rsidRDefault="00E3087F" w:rsidP="00815B10">
      <w:pPr>
        <w:rPr>
          <w:sz w:val="20"/>
          <w:szCs w:val="20"/>
        </w:rPr>
      </w:pPr>
    </w:p>
    <w:p w:rsidR="00E3087F" w:rsidRPr="003323DF" w:rsidRDefault="00E3087F" w:rsidP="00815B10">
      <w:r w:rsidRPr="003323DF">
        <w:t>References</w:t>
      </w:r>
    </w:p>
    <w:p w:rsidR="00E3087F" w:rsidRPr="00E3087F" w:rsidRDefault="00E3087F" w:rsidP="00E3087F">
      <w:pPr>
        <w:rPr>
          <w:sz w:val="20"/>
          <w:szCs w:val="20"/>
        </w:rPr>
      </w:pPr>
      <w:r w:rsidRPr="003323DF">
        <w:rPr>
          <w:sz w:val="20"/>
          <w:szCs w:val="20"/>
        </w:rPr>
        <w:t>[Contact details for three referees from organi</w:t>
      </w:r>
      <w:r w:rsidR="00E47417" w:rsidRPr="003323DF">
        <w:rPr>
          <w:sz w:val="20"/>
          <w:szCs w:val="20"/>
        </w:rPr>
        <w:t>s</w:t>
      </w:r>
      <w:r w:rsidRPr="003323DF">
        <w:rPr>
          <w:sz w:val="20"/>
          <w:szCs w:val="20"/>
        </w:rPr>
        <w:t xml:space="preserve">ations you </w:t>
      </w:r>
      <w:r w:rsidR="00E47417" w:rsidRPr="003323DF">
        <w:rPr>
          <w:sz w:val="20"/>
          <w:szCs w:val="20"/>
        </w:rPr>
        <w:t xml:space="preserve">have </w:t>
      </w:r>
      <w:r w:rsidRPr="003323DF">
        <w:rPr>
          <w:sz w:val="20"/>
          <w:szCs w:val="20"/>
        </w:rPr>
        <w:t xml:space="preserve">worked </w:t>
      </w:r>
      <w:r w:rsidR="00E47417" w:rsidRPr="003323DF">
        <w:rPr>
          <w:sz w:val="20"/>
          <w:szCs w:val="20"/>
        </w:rPr>
        <w:t>with</w:t>
      </w:r>
      <w:r w:rsidRPr="003323DF">
        <w:rPr>
          <w:sz w:val="20"/>
          <w:szCs w:val="20"/>
        </w:rPr>
        <w:t>]</w:t>
      </w:r>
    </w:p>
    <w:p w:rsidR="00815B10" w:rsidRPr="00B85240" w:rsidRDefault="00815B10" w:rsidP="00815B10"/>
    <w:p w:rsidR="00815B10" w:rsidRPr="00B85240" w:rsidRDefault="007A3C33" w:rsidP="00815B10"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7086600</wp:posOffset>
                </wp:positionV>
                <wp:extent cx="22987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" o:spid="_x0000_s1026" editas="canvas" style="position:absolute;margin-left:197.9pt;margin-top:558pt;width:18.1pt;height:18pt;z-index:-251658240" coordsize="2298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Mx4+j/iAAAADQ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870;height:228600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815B10" w:rsidRPr="00B85240">
        <w:t>Please provide details of the pro</w:t>
      </w:r>
      <w:r w:rsidR="00815B10">
        <w:t>posal:</w:t>
      </w:r>
    </w:p>
    <w:p w:rsidR="00815B10" w:rsidRPr="00B85240" w:rsidRDefault="00815B10" w:rsidP="00815B10"/>
    <w:p w:rsidR="00815B10" w:rsidRPr="00B85240" w:rsidRDefault="00815B10" w:rsidP="00815B10">
      <w:r w:rsidRPr="00B85240">
        <w:t>Location of the proposed project:</w:t>
      </w:r>
    </w:p>
    <w:p w:rsidR="00815B10" w:rsidRPr="00B85240" w:rsidRDefault="00815B10" w:rsidP="00815B10"/>
    <w:p w:rsidR="00815B10" w:rsidRPr="00B85240" w:rsidRDefault="00815B10" w:rsidP="00815B10">
      <w:r w:rsidRPr="00B85240">
        <w:t xml:space="preserve">What </w:t>
      </w:r>
      <w:r>
        <w:t xml:space="preserve">are the objectives and expected outcomes of </w:t>
      </w:r>
      <w:r w:rsidRPr="00B85240">
        <w:t>the project?</w:t>
      </w:r>
    </w:p>
    <w:p w:rsidR="00815B10" w:rsidRDefault="00815B10" w:rsidP="00815B10"/>
    <w:p w:rsidR="00815B10" w:rsidRPr="00B85240" w:rsidRDefault="00815B10" w:rsidP="00815B10">
      <w:r w:rsidRPr="00B85240">
        <w:t>What steps / activities will be required to achieve the objectives, and how long will it take to complete each step? (Implementation plan)</w:t>
      </w:r>
    </w:p>
    <w:p w:rsidR="00815B10" w:rsidRPr="00B85240" w:rsidRDefault="00815B10" w:rsidP="00815B10"/>
    <w:p w:rsidR="00815B10" w:rsidRPr="00B85240" w:rsidRDefault="00815B10" w:rsidP="00815B10">
      <w:r w:rsidRPr="00B85240">
        <w:t xml:space="preserve">Who will benefit, and what will they gain from it? </w:t>
      </w:r>
    </w:p>
    <w:p w:rsidR="00815B10" w:rsidRPr="00B85240" w:rsidRDefault="00815B10" w:rsidP="00815B10"/>
    <w:p w:rsidR="00815B10" w:rsidRPr="00B85240" w:rsidRDefault="00815B10" w:rsidP="00096D97">
      <w:r w:rsidRPr="00B85240">
        <w:t xml:space="preserve">How long will the project last </w:t>
      </w:r>
      <w:r w:rsidR="00512893">
        <w:t xml:space="preserve">(please </w:t>
      </w:r>
      <w:r w:rsidR="00420BEE">
        <w:t>provide expected dates)? It should</w:t>
      </w:r>
      <w:r w:rsidR="00512893">
        <w:t xml:space="preserve"> be completed by 30 June 201</w:t>
      </w:r>
      <w:r w:rsidR="00096D97">
        <w:t>9</w:t>
      </w:r>
      <w:r w:rsidR="00512893">
        <w:t>.</w:t>
      </w:r>
    </w:p>
    <w:p w:rsidR="00815B10" w:rsidRPr="00B85240" w:rsidRDefault="00815B10" w:rsidP="00815B10"/>
    <w:p w:rsidR="00815B10" w:rsidRPr="00B85240" w:rsidRDefault="00420BEE" w:rsidP="00815B10">
      <w:r>
        <w:t xml:space="preserve">Will women </w:t>
      </w:r>
      <w:r w:rsidR="00815B10" w:rsidRPr="00B85240">
        <w:t>benefit from the proj</w:t>
      </w:r>
      <w:bookmarkStart w:id="0" w:name="_GoBack"/>
      <w:bookmarkEnd w:id="0"/>
      <w:r w:rsidR="00815B10" w:rsidRPr="00B85240">
        <w:t>ect, and what will be their role in making decisions about the project, carrying out the activities and evaluating the results?</w:t>
      </w:r>
    </w:p>
    <w:p w:rsidR="00815B10" w:rsidRDefault="00815B10" w:rsidP="00815B10"/>
    <w:p w:rsidR="00815B10" w:rsidRPr="00B85240" w:rsidRDefault="00815B10" w:rsidP="00815B10">
      <w:r w:rsidRPr="00B85240">
        <w:t xml:space="preserve">How will the organisation measure whether the project objectives have been achieved? </w:t>
      </w:r>
    </w:p>
    <w:p w:rsidR="00815B10" w:rsidRPr="00B85240" w:rsidRDefault="00815B10" w:rsidP="00815B10"/>
    <w:p w:rsidR="00815B10" w:rsidRPr="00B85240" w:rsidRDefault="00815B10" w:rsidP="00815B10">
      <w:r w:rsidRPr="00B85240">
        <w:t>What are your plans</w:t>
      </w:r>
      <w:r>
        <w:t>, if any,</w:t>
      </w:r>
      <w:r w:rsidRPr="00B85240">
        <w:t xml:space="preserve"> to ensure that the benefits fr</w:t>
      </w:r>
      <w:r w:rsidR="00063692">
        <w:t>o</w:t>
      </w:r>
      <w:r w:rsidRPr="00B85240">
        <w:t>m the project continue after Australi</w:t>
      </w:r>
      <w:r>
        <w:t>a</w:t>
      </w:r>
      <w:r w:rsidRPr="00B85240">
        <w:t xml:space="preserve">n funding has ended? </w:t>
      </w:r>
    </w:p>
    <w:p w:rsidR="00063692" w:rsidRDefault="00063692" w:rsidP="00815B10"/>
    <w:p w:rsidR="00063692" w:rsidRPr="008F0928" w:rsidRDefault="00063692" w:rsidP="00063692">
      <w:pPr>
        <w:widowControl w:val="0"/>
      </w:pPr>
      <w:r>
        <w:t>Will your project involve contact with children? ‘</w:t>
      </w:r>
      <w:r w:rsidRPr="008F0928">
        <w:t>Contact with children’ is defined as: working on an activity or in a position that involves or may involve contact with children, either under the position description or due to the nature of the work environment.</w:t>
      </w:r>
      <w:r>
        <w:t xml:space="preserve"> If so, please sign and return the attached Child Protection Code of Conduct</w:t>
      </w:r>
      <w:r w:rsidR="00A42780">
        <w:t xml:space="preserve"> with your completed application</w:t>
      </w:r>
      <w:r>
        <w:t xml:space="preserve">. </w:t>
      </w:r>
    </w:p>
    <w:p w:rsidR="00512893" w:rsidRDefault="00512893" w:rsidP="00815B10"/>
    <w:p w:rsidR="0003132C" w:rsidRDefault="00512893" w:rsidP="00815B10">
      <w:r>
        <w:t xml:space="preserve">Is </w:t>
      </w:r>
      <w:r w:rsidR="007E54B2">
        <w:t>your organisation willing to have its</w:t>
      </w:r>
      <w:r>
        <w:t xml:space="preserve"> relationship with the DAP program publicised through the Australian Embassy website?</w:t>
      </w:r>
    </w:p>
    <w:p w:rsidR="0003132C" w:rsidRDefault="0003132C" w:rsidP="00815B10"/>
    <w:p w:rsidR="00815B10" w:rsidRPr="00B85240" w:rsidRDefault="00815B10" w:rsidP="00815B10">
      <w:r w:rsidRPr="00B85240">
        <w:t>The Budget:</w:t>
      </w:r>
    </w:p>
    <w:p w:rsidR="00815B10" w:rsidRPr="00F672F2" w:rsidRDefault="00815B10" w:rsidP="00815B10">
      <w:pPr>
        <w:rPr>
          <w:sz w:val="20"/>
          <w:szCs w:val="20"/>
        </w:rPr>
      </w:pPr>
      <w:r w:rsidRPr="00F672F2">
        <w:rPr>
          <w:sz w:val="20"/>
          <w:szCs w:val="20"/>
        </w:rPr>
        <w:t xml:space="preserve">[Provide detailed information about how the project will be funded. Also include relevant and specific cost estimations.] </w:t>
      </w:r>
    </w:p>
    <w:p w:rsidR="00815B10" w:rsidRPr="00B85240" w:rsidRDefault="00815B10" w:rsidP="00815B10"/>
    <w:p w:rsidR="00815B10" w:rsidRPr="00B85240" w:rsidRDefault="00815B10" w:rsidP="00815B10"/>
    <w:p w:rsidR="00815B10" w:rsidRPr="00B85240" w:rsidRDefault="00815B10" w:rsidP="00815B10"/>
    <w:p w:rsidR="00815B10" w:rsidRDefault="00815B10" w:rsidP="00815B10"/>
    <w:p w:rsidR="00815B10" w:rsidRDefault="00815B10" w:rsidP="00815B10"/>
    <w:p w:rsidR="00815B10" w:rsidRDefault="00815B10" w:rsidP="00815B10"/>
    <w:p w:rsidR="00815B10" w:rsidRDefault="00815B10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815B10" w:rsidRDefault="00815B10" w:rsidP="00815B10"/>
    <w:p w:rsidR="00815B10" w:rsidRDefault="00815B10" w:rsidP="00815B10"/>
    <w:p w:rsidR="00815B10" w:rsidRPr="00B85240" w:rsidRDefault="00815B10" w:rsidP="00815B10">
      <w:r>
        <w:t>What is the t</w:t>
      </w:r>
      <w:r w:rsidRPr="00B85240">
        <w:t>otal cost of the project:</w:t>
      </w:r>
    </w:p>
    <w:p w:rsidR="00815B10" w:rsidRDefault="00815B10" w:rsidP="00815B10"/>
    <w:p w:rsidR="00815B10" w:rsidRDefault="00815B10" w:rsidP="00815B10">
      <w:r>
        <w:t>USD</w:t>
      </w:r>
    </w:p>
    <w:p w:rsidR="00815B10" w:rsidRPr="00B85240" w:rsidRDefault="00815B10" w:rsidP="00815B10"/>
    <w:p w:rsidR="00815B10" w:rsidRDefault="00815B10" w:rsidP="00815B10">
      <w:r>
        <w:t>Will any funding be</w:t>
      </w:r>
      <w:r w:rsidRPr="00B85240">
        <w:t xml:space="preserve"> contributed by the organisation</w:t>
      </w:r>
      <w:r>
        <w:t xml:space="preserve"> or any other organisation (please specific amounts and percent of total)? If so, how much?</w:t>
      </w:r>
    </w:p>
    <w:p w:rsidR="00815B10" w:rsidRDefault="00815B10" w:rsidP="00815B10"/>
    <w:p w:rsidR="00815B10" w:rsidRDefault="00815B10" w:rsidP="00815B10">
      <w:r>
        <w:t>USD</w:t>
      </w:r>
    </w:p>
    <w:p w:rsidR="00815B10" w:rsidRPr="00B85240" w:rsidRDefault="00815B10" w:rsidP="00815B10">
      <w:r>
        <w:t>Per cent of total:</w:t>
      </w:r>
    </w:p>
    <w:p w:rsidR="00815B10" w:rsidRPr="00B85240" w:rsidRDefault="00815B10" w:rsidP="00815B10"/>
    <w:p w:rsidR="00815B10" w:rsidRPr="00B85240" w:rsidRDefault="00815B10" w:rsidP="00815B10">
      <w:r>
        <w:t>What is the a</w:t>
      </w:r>
      <w:r w:rsidRPr="00B85240">
        <w:t xml:space="preserve">mount being requested from </w:t>
      </w:r>
      <w:r>
        <w:t xml:space="preserve">the Australian Embassy’s </w:t>
      </w:r>
      <w:r w:rsidRPr="00B85240">
        <w:t>DAP:</w:t>
      </w:r>
    </w:p>
    <w:p w:rsidR="00815B10" w:rsidRDefault="00815B10" w:rsidP="00815B10"/>
    <w:p w:rsidR="00815B10" w:rsidRDefault="00815B10" w:rsidP="00815B10">
      <w:r>
        <w:t>USD</w:t>
      </w:r>
    </w:p>
    <w:p w:rsidR="00815B10" w:rsidRPr="00B85240" w:rsidRDefault="00815B10" w:rsidP="00815B10">
      <w:r>
        <w:t>Per cent of total:</w:t>
      </w:r>
    </w:p>
    <w:p w:rsidR="00815B10" w:rsidRDefault="00815B10" w:rsidP="00815B10"/>
    <w:p w:rsidR="00815B10" w:rsidRPr="00B85240" w:rsidRDefault="00815B10" w:rsidP="00815B10"/>
    <w:p w:rsidR="00815B10" w:rsidRPr="00B85240" w:rsidRDefault="00815B10" w:rsidP="00815B10"/>
    <w:p w:rsidR="00815B10" w:rsidRDefault="00815B10" w:rsidP="00815B10">
      <w:pPr>
        <w:jc w:val="center"/>
        <w:rPr>
          <w:b/>
          <w:bCs/>
        </w:rPr>
      </w:pPr>
      <w:r w:rsidRPr="00F672F2">
        <w:rPr>
          <w:b/>
          <w:bCs/>
        </w:rPr>
        <w:t>Please send completed form to</w:t>
      </w:r>
      <w:r>
        <w:rPr>
          <w:b/>
          <w:bCs/>
        </w:rPr>
        <w:t xml:space="preserve"> the Australian Embassy through </w:t>
      </w:r>
    </w:p>
    <w:p w:rsidR="00F672F2" w:rsidRPr="00F96A14" w:rsidRDefault="00420BEE" w:rsidP="00420BEE">
      <w:pPr>
        <w:jc w:val="center"/>
        <w:rPr>
          <w:b/>
          <w:bCs/>
        </w:rPr>
      </w:pPr>
      <w:r>
        <w:rPr>
          <w:b/>
          <w:bCs/>
        </w:rPr>
        <w:t>KabulDAP@dfat.gov.au</w:t>
      </w:r>
      <w:r w:rsidR="007E5E7A">
        <w:rPr>
          <w:b/>
          <w:bCs/>
        </w:rPr>
        <w:t xml:space="preserve"> </w:t>
      </w:r>
      <w:r w:rsidR="00815B10">
        <w:rPr>
          <w:b/>
          <w:bCs/>
        </w:rPr>
        <w:t xml:space="preserve">  </w:t>
      </w:r>
    </w:p>
    <w:sectPr w:rsidR="00F672F2" w:rsidRPr="00F96A14">
      <w:headerReference w:type="default" r:id="rId10"/>
      <w:footerReference w:type="default" r:id="rId11"/>
      <w:footerReference w:type="first" r:id="rId12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2F" w:rsidRDefault="00295C2F">
      <w:r>
        <w:separator/>
      </w:r>
    </w:p>
  </w:endnote>
  <w:endnote w:type="continuationSeparator" w:id="0">
    <w:p w:rsidR="00295C2F" w:rsidRDefault="0029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92" w:rsidRDefault="00063692" w:rsidP="00FD68B1">
    <w:pPr>
      <w:pStyle w:val="Footer"/>
      <w:rPr>
        <w:sz w:val="20"/>
      </w:rPr>
    </w:pPr>
    <w:r>
      <w:rPr>
        <w:sz w:val="20"/>
      </w:rPr>
      <w:t xml:space="preserve">Australian Embassy, Kabul, Afghanistan  </w:t>
    </w:r>
  </w:p>
  <w:p w:rsidR="00063692" w:rsidRDefault="00063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92" w:rsidRDefault="00063692" w:rsidP="00FC4B0F">
    <w:pPr>
      <w:pStyle w:val="Footer"/>
      <w:rPr>
        <w:sz w:val="20"/>
      </w:rPr>
    </w:pPr>
    <w:r>
      <w:rPr>
        <w:sz w:val="20"/>
      </w:rPr>
      <w:t xml:space="preserve">Australian Embassy, Kabul, Afghanistan  </w:t>
    </w:r>
  </w:p>
  <w:p w:rsidR="00063692" w:rsidRDefault="00063692" w:rsidP="00FC4B0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2F" w:rsidRDefault="00295C2F">
      <w:r>
        <w:separator/>
      </w:r>
    </w:p>
  </w:footnote>
  <w:footnote w:type="continuationSeparator" w:id="0">
    <w:p w:rsidR="00295C2F" w:rsidRDefault="0029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92" w:rsidRDefault="00063692">
    <w:pPr>
      <w:pStyle w:val="Header"/>
    </w:pPr>
  </w:p>
  <w:p w:rsidR="00063692" w:rsidRDefault="00063692">
    <w:pPr>
      <w:pStyle w:val="Header"/>
    </w:pPr>
  </w:p>
  <w:p w:rsidR="00063692" w:rsidRDefault="0006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DB"/>
    <w:multiLevelType w:val="hybridMultilevel"/>
    <w:tmpl w:val="2FAC207A"/>
    <w:lvl w:ilvl="0" w:tplc="726E54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59E8"/>
    <w:multiLevelType w:val="hybridMultilevel"/>
    <w:tmpl w:val="4CE690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F"/>
    <w:rsid w:val="00007305"/>
    <w:rsid w:val="0003132C"/>
    <w:rsid w:val="0003422D"/>
    <w:rsid w:val="00063692"/>
    <w:rsid w:val="000916E6"/>
    <w:rsid w:val="00096D97"/>
    <w:rsid w:val="001008BD"/>
    <w:rsid w:val="00125533"/>
    <w:rsid w:val="00146C6F"/>
    <w:rsid w:val="00151DB7"/>
    <w:rsid w:val="001A6A39"/>
    <w:rsid w:val="001D172C"/>
    <w:rsid w:val="00295C2F"/>
    <w:rsid w:val="002E4FF9"/>
    <w:rsid w:val="00321858"/>
    <w:rsid w:val="00331154"/>
    <w:rsid w:val="003323DF"/>
    <w:rsid w:val="003A2592"/>
    <w:rsid w:val="003C7547"/>
    <w:rsid w:val="00420BEE"/>
    <w:rsid w:val="00436DC2"/>
    <w:rsid w:val="00495204"/>
    <w:rsid w:val="004B5ECB"/>
    <w:rsid w:val="00502B16"/>
    <w:rsid w:val="00512893"/>
    <w:rsid w:val="00527F59"/>
    <w:rsid w:val="00556217"/>
    <w:rsid w:val="00562DED"/>
    <w:rsid w:val="0057392F"/>
    <w:rsid w:val="005C2675"/>
    <w:rsid w:val="0060340F"/>
    <w:rsid w:val="00615629"/>
    <w:rsid w:val="00677BB9"/>
    <w:rsid w:val="006F2C50"/>
    <w:rsid w:val="006F3351"/>
    <w:rsid w:val="007772C4"/>
    <w:rsid w:val="007A3C33"/>
    <w:rsid w:val="007B0B89"/>
    <w:rsid w:val="007D5EF1"/>
    <w:rsid w:val="007E54B2"/>
    <w:rsid w:val="007E5E7A"/>
    <w:rsid w:val="00815B10"/>
    <w:rsid w:val="00867B86"/>
    <w:rsid w:val="008E1B80"/>
    <w:rsid w:val="009315B0"/>
    <w:rsid w:val="00967E52"/>
    <w:rsid w:val="00971F57"/>
    <w:rsid w:val="009E5B17"/>
    <w:rsid w:val="00A140DB"/>
    <w:rsid w:val="00A253D2"/>
    <w:rsid w:val="00A42780"/>
    <w:rsid w:val="00A9265E"/>
    <w:rsid w:val="00AB4A69"/>
    <w:rsid w:val="00B07EB4"/>
    <w:rsid w:val="00B403B8"/>
    <w:rsid w:val="00B7242B"/>
    <w:rsid w:val="00B72FCF"/>
    <w:rsid w:val="00B85240"/>
    <w:rsid w:val="00BA531A"/>
    <w:rsid w:val="00BC2FCA"/>
    <w:rsid w:val="00BC4720"/>
    <w:rsid w:val="00BC627B"/>
    <w:rsid w:val="00BE0DB0"/>
    <w:rsid w:val="00BE4BED"/>
    <w:rsid w:val="00C1081D"/>
    <w:rsid w:val="00C12636"/>
    <w:rsid w:val="00C16BEA"/>
    <w:rsid w:val="00CC7209"/>
    <w:rsid w:val="00D10BAE"/>
    <w:rsid w:val="00D3325D"/>
    <w:rsid w:val="00D67E03"/>
    <w:rsid w:val="00D865C9"/>
    <w:rsid w:val="00E200AF"/>
    <w:rsid w:val="00E24638"/>
    <w:rsid w:val="00E3087F"/>
    <w:rsid w:val="00E47417"/>
    <w:rsid w:val="00E54A39"/>
    <w:rsid w:val="00E944AD"/>
    <w:rsid w:val="00EE424E"/>
    <w:rsid w:val="00EE699D"/>
    <w:rsid w:val="00F672F2"/>
    <w:rsid w:val="00F96A14"/>
    <w:rsid w:val="00FC4B0F"/>
    <w:rsid w:val="00FC4FDA"/>
    <w:rsid w:val="00FD112C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Pr>
      <w:b/>
      <w:bCs/>
      <w:sz w:val="16"/>
      <w:szCs w:val="16"/>
    </w:rPr>
  </w:style>
  <w:style w:type="paragraph" w:customStyle="1" w:styleId="TitleC2">
    <w:name w:val="TitleC2"/>
    <w:basedOn w:val="Normal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pPr>
      <w:jc w:val="center"/>
    </w:pPr>
    <w:rPr>
      <w:b/>
      <w:bCs/>
      <w:spacing w:val="60"/>
      <w:sz w:val="34"/>
      <w:szCs w:val="34"/>
    </w:rPr>
  </w:style>
  <w:style w:type="character" w:styleId="Hyperlink">
    <w:name w:val="Hyperlink"/>
    <w:basedOn w:val="DefaultParagraphFont"/>
    <w:rsid w:val="00F672F2"/>
    <w:rPr>
      <w:color w:val="0000FF"/>
      <w:u w:val="single"/>
    </w:rPr>
  </w:style>
  <w:style w:type="paragraph" w:customStyle="1" w:styleId="FooterBI">
    <w:name w:val="FooterBI"/>
    <w:basedOn w:val="Normal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0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Pr>
      <w:b/>
      <w:bCs/>
      <w:sz w:val="16"/>
      <w:szCs w:val="16"/>
    </w:rPr>
  </w:style>
  <w:style w:type="paragraph" w:customStyle="1" w:styleId="TitleC2">
    <w:name w:val="TitleC2"/>
    <w:basedOn w:val="Normal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pPr>
      <w:jc w:val="center"/>
    </w:pPr>
    <w:rPr>
      <w:b/>
      <w:bCs/>
      <w:spacing w:val="60"/>
      <w:sz w:val="34"/>
      <w:szCs w:val="34"/>
    </w:rPr>
  </w:style>
  <w:style w:type="character" w:styleId="Hyperlink">
    <w:name w:val="Hyperlink"/>
    <w:basedOn w:val="DefaultParagraphFont"/>
    <w:rsid w:val="00F672F2"/>
    <w:rPr>
      <w:color w:val="0000FF"/>
      <w:u w:val="single"/>
    </w:rPr>
  </w:style>
  <w:style w:type="paragraph" w:customStyle="1" w:styleId="FooterBI">
    <w:name w:val="FooterBI"/>
    <w:basedOn w:val="Normal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0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48C-B531-4DBF-BF04-1279C1B6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860F1EB1</Template>
  <TotalTime>16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2545</CharactersWithSpaces>
  <SharedDoc>false</SharedDoc>
  <HLinks>
    <vt:vector size="6" baseType="variant"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mailto:nazer.nazir@dfat.gov.au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Moore</dc:creator>
  <dc:description>Create a new Letter</dc:description>
  <cp:lastModifiedBy>Hekmat, Sultan</cp:lastModifiedBy>
  <cp:revision>6</cp:revision>
  <cp:lastPrinted>2016-09-26T04:26:00Z</cp:lastPrinted>
  <dcterms:created xsi:type="dcterms:W3CDTF">2016-09-28T03:52:00Z</dcterms:created>
  <dcterms:modified xsi:type="dcterms:W3CDTF">2018-08-05T06:51:00Z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a823171e-4857-466b-b638-5173bec62daf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