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20" w:rsidRDefault="00B55DF8" w:rsidP="00CB1CEC">
      <w:pPr>
        <w:ind w:left="0" w:firstLine="17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Application Pack – F</w:t>
      </w:r>
      <w:r w:rsidR="00DF3EBA">
        <w:rPr>
          <w:rFonts w:ascii="Times New Roman" w:hAnsi="Times New Roman" w:cs="Times New Roman"/>
          <w:b/>
          <w:bCs/>
          <w:u w:val="single"/>
        </w:rPr>
        <w:t>inance Officer</w:t>
      </w:r>
      <w:r w:rsidR="00FD1243">
        <w:rPr>
          <w:rFonts w:ascii="Times New Roman" w:hAnsi="Times New Roman" w:cs="Times New Roman"/>
          <w:b/>
          <w:bCs/>
          <w:u w:val="single"/>
        </w:rPr>
        <w:t xml:space="preserve"> </w:t>
      </w:r>
      <w:r w:rsidR="00416D20">
        <w:rPr>
          <w:rFonts w:ascii="Times New Roman" w:hAnsi="Times New Roman" w:cs="Times New Roman"/>
          <w:b/>
          <w:bCs/>
          <w:u w:val="single"/>
        </w:rPr>
        <w:t>– Australian Embassy Kabul</w:t>
      </w:r>
    </w:p>
    <w:p w:rsidR="00416D20" w:rsidRDefault="00416D20" w:rsidP="00416D20">
      <w:pPr>
        <w:ind w:left="0" w:firstLine="17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85"/>
      </w:tblGrid>
      <w:tr w:rsidR="00416D20" w:rsidRPr="0077611B" w:rsidTr="00416D20">
        <w:tc>
          <w:tcPr>
            <w:tcW w:w="4077" w:type="dxa"/>
          </w:tcPr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RPr="0077611B" w:rsidTr="00416D20">
        <w:tc>
          <w:tcPr>
            <w:tcW w:w="4077" w:type="dxa"/>
          </w:tcPr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Birth:</w:t>
            </w:r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Telephone:</w:t>
            </w:r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Email:</w:t>
            </w:r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Language skills:</w:t>
            </w:r>
          </w:p>
          <w:p w:rsidR="00B55DF8" w:rsidRPr="0077611B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Default="00416D20" w:rsidP="00544981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en-GB" w:bidi="km-KH"/>
              </w:rPr>
            </w:pPr>
            <w:r w:rsidRPr="0077611B">
              <w:rPr>
                <w:rFonts w:ascii="Times New Roman" w:eastAsia="Times New Roman" w:hAnsi="Times New Roman" w:cs="Times New Roman"/>
                <w:b/>
                <w:lang w:eastAsia="en-GB" w:bidi="km-KH"/>
              </w:rPr>
              <w:t xml:space="preserve">Relevant </w:t>
            </w:r>
            <w:r w:rsidR="00544981">
              <w:rPr>
                <w:rFonts w:ascii="Times New Roman" w:eastAsia="Times New Roman" w:hAnsi="Times New Roman" w:cs="Times New Roman"/>
                <w:b/>
                <w:lang w:eastAsia="en-GB" w:bidi="km-KH"/>
              </w:rPr>
              <w:t xml:space="preserve">University and other  </w:t>
            </w:r>
            <w:r w:rsidRPr="0077611B">
              <w:rPr>
                <w:rFonts w:ascii="Times New Roman" w:eastAsia="Times New Roman" w:hAnsi="Times New Roman" w:cs="Times New Roman"/>
                <w:b/>
                <w:lang w:eastAsia="en-GB" w:bidi="km-KH"/>
              </w:rPr>
              <w:t xml:space="preserve">qualifications: </w:t>
            </w:r>
          </w:p>
          <w:p w:rsidR="009218F5" w:rsidRDefault="009218F5" w:rsidP="00544981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en-GB" w:bidi="km-KH"/>
              </w:rPr>
            </w:pPr>
          </w:p>
          <w:p w:rsidR="009218F5" w:rsidRDefault="009218F5" w:rsidP="00544981">
            <w:pPr>
              <w:ind w:left="0" w:firstLine="0"/>
              <w:rPr>
                <w:rFonts w:ascii="Times New Roman" w:eastAsia="Times New Roman" w:hAnsi="Times New Roman" w:cs="Times New Roman"/>
                <w:b/>
                <w:lang w:eastAsia="en-GB" w:bidi="km-KH"/>
              </w:rPr>
            </w:pPr>
          </w:p>
          <w:p w:rsidR="009218F5" w:rsidRPr="0077611B" w:rsidRDefault="009218F5" w:rsidP="00544981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611B">
              <w:rPr>
                <w:rFonts w:ascii="Times New Roman" w:hAnsi="Times New Roman" w:cs="Times New Roman"/>
                <w:b/>
                <w:bCs/>
              </w:rPr>
              <w:t>Question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</w:p>
        </w:tc>
        <w:tc>
          <w:tcPr>
            <w:tcW w:w="5885" w:type="dxa"/>
          </w:tcPr>
          <w:p w:rsidR="00416D20" w:rsidRPr="0077611B" w:rsidRDefault="00416D20" w:rsidP="00AB1BE1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611B">
              <w:rPr>
                <w:rFonts w:ascii="Times New Roman" w:hAnsi="Times New Roman" w:cs="Times New Roman"/>
                <w:b/>
                <w:bCs/>
              </w:rPr>
              <w:t>Answer (no more than 300 words</w:t>
            </w:r>
            <w:r w:rsidR="00544981">
              <w:rPr>
                <w:rFonts w:ascii="Times New Roman" w:hAnsi="Times New Roman" w:cs="Times New Roman"/>
                <w:b/>
                <w:bCs/>
              </w:rPr>
              <w:t xml:space="preserve"> in each </w:t>
            </w:r>
            <w:r w:rsidR="00AB1BE1">
              <w:rPr>
                <w:rFonts w:ascii="Times New Roman" w:hAnsi="Times New Roman" w:cs="Times New Roman"/>
                <w:b/>
                <w:bCs/>
              </w:rPr>
              <w:t>answer</w:t>
            </w:r>
            <w:r w:rsidRPr="0077611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16D20" w:rsidTr="00416D20">
        <w:tc>
          <w:tcPr>
            <w:tcW w:w="4077" w:type="dxa"/>
          </w:tcPr>
          <w:p w:rsidR="00416D20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F3EBA">
              <w:rPr>
                <w:rFonts w:ascii="Times New Roman" w:hAnsi="Times New Roman" w:cs="Times New Roman"/>
              </w:rPr>
              <w:t>o you have d</w:t>
            </w:r>
            <w:r w:rsidR="00DF3EBA" w:rsidRPr="00DF3EBA">
              <w:rPr>
                <w:rFonts w:ascii="Times New Roman" w:hAnsi="Times New Roman" w:cs="Times New Roman"/>
              </w:rPr>
              <w:t>emonstrated financial management experience, sound numeracy ski</w:t>
            </w:r>
            <w:r w:rsidR="00DF3EBA">
              <w:rPr>
                <w:rFonts w:ascii="Times New Roman" w:hAnsi="Times New Roman" w:cs="Times New Roman"/>
              </w:rPr>
              <w:t xml:space="preserve">lls, and attention to detail? </w:t>
            </w:r>
          </w:p>
          <w:p w:rsidR="00B55DF8" w:rsidRDefault="00B55DF8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provide examples:</w:t>
            </w:r>
          </w:p>
          <w:p w:rsidR="00416D20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Pr="0077611B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9218F5" w:rsidRDefault="009218F5" w:rsidP="009218F5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</w:t>
            </w:r>
            <w:r w:rsidRPr="009218F5">
              <w:rPr>
                <w:rFonts w:ascii="Times New Roman" w:hAnsi="Times New Roman" w:cs="Times New Roman"/>
              </w:rPr>
              <w:t xml:space="preserve"> experience in budgeting, financial reporti</w:t>
            </w:r>
            <w:r>
              <w:rPr>
                <w:rFonts w:ascii="Times New Roman" w:hAnsi="Times New Roman" w:cs="Times New Roman"/>
              </w:rPr>
              <w:t xml:space="preserve">ng, and/or financial accounting? </w:t>
            </w:r>
          </w:p>
          <w:p w:rsidR="00B55DF8" w:rsidRDefault="00B55DF8" w:rsidP="009218F5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</w:p>
          <w:p w:rsidR="00416D20" w:rsidRPr="0077611B" w:rsidRDefault="00416D20" w:rsidP="009218F5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provide examples:</w:t>
            </w: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D5C26" w:rsidRPr="0077611B" w:rsidRDefault="00DD5C26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9218F5" w:rsidRDefault="009218F5" w:rsidP="006063D6">
            <w:pPr>
              <w:spacing w:before="120" w:after="120"/>
              <w:ind w:left="17" w:firstLine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D</w:t>
            </w:r>
            <w:r w:rsidRPr="009218F5">
              <w:rPr>
                <w:rFonts w:ascii="Times New Roman" w:hAnsi="Times New Roman" w:cs="Times New Roman"/>
                <w:snapToGrid w:val="0"/>
              </w:rPr>
              <w:t>emonstrated ability to work proactively, manage workloads, balance competing priorities and meet deadlines;</w:t>
            </w:r>
          </w:p>
          <w:p w:rsidR="009218F5" w:rsidRDefault="009218F5" w:rsidP="006063D6">
            <w:pPr>
              <w:spacing w:before="120" w:after="120"/>
              <w:ind w:left="17" w:firstLine="0"/>
              <w:rPr>
                <w:rFonts w:ascii="Times New Roman" w:hAnsi="Times New Roman" w:cs="Times New Roman"/>
                <w:snapToGrid w:val="0"/>
              </w:rPr>
            </w:pPr>
          </w:p>
          <w:p w:rsidR="00416D20" w:rsidRPr="0077611B" w:rsidRDefault="00416D20" w:rsidP="006063D6">
            <w:pPr>
              <w:spacing w:before="120" w:after="120"/>
              <w:ind w:left="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provide examples:</w:t>
            </w: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416D20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Pr="0077611B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9218F5" w:rsidRDefault="009218F5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  <w:r w:rsidRPr="009218F5">
              <w:rPr>
                <w:rFonts w:ascii="Times New Roman" w:hAnsi="Times New Roman" w:cs="Times New Roman"/>
                <w:snapToGrid w:val="0"/>
              </w:rPr>
              <w:t>Demonstrated sound judgement, proven organisational skills and ability to follow directions, solve problems, act flexibly, and a proven ability to maintain confidentiality;</w:t>
            </w:r>
          </w:p>
          <w:p w:rsidR="009218F5" w:rsidRDefault="009218F5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</w:p>
          <w:p w:rsidR="00416D20" w:rsidRPr="0077611B" w:rsidRDefault="00416D20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Please provide examples:</w:t>
            </w: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Pr="0077611B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218F5" w:rsidTr="00416D20">
        <w:tc>
          <w:tcPr>
            <w:tcW w:w="4077" w:type="dxa"/>
          </w:tcPr>
          <w:p w:rsidR="009218F5" w:rsidRDefault="009218F5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  <w:r w:rsidRPr="009218F5">
              <w:rPr>
                <w:rFonts w:ascii="Times New Roman" w:hAnsi="Times New Roman" w:cs="Times New Roman"/>
                <w:snapToGrid w:val="0"/>
              </w:rPr>
              <w:t>The ability to work as an individual, and as a member of a team, with minimal supervision and good interpersonal skills.  Proven ability to deal with a wide range of clients, cultures and expectations.</w:t>
            </w:r>
          </w:p>
          <w:p w:rsidR="00B55DF8" w:rsidRDefault="00B55DF8" w:rsidP="009218F5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</w:p>
          <w:p w:rsidR="009218F5" w:rsidRPr="0077611B" w:rsidRDefault="009218F5" w:rsidP="009218F5">
            <w:pPr>
              <w:spacing w:before="120" w:after="12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Please provide examples:</w:t>
            </w:r>
          </w:p>
          <w:p w:rsidR="009218F5" w:rsidRDefault="009218F5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</w:p>
          <w:p w:rsidR="009218F5" w:rsidRPr="009218F5" w:rsidRDefault="009218F5" w:rsidP="006063D6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885" w:type="dxa"/>
          </w:tcPr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55DF8" w:rsidRPr="0077611B" w:rsidRDefault="00B55DF8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Pr="009218F5" w:rsidRDefault="00416D20" w:rsidP="009218F5">
            <w:pPr>
              <w:spacing w:before="120" w:after="120"/>
              <w:ind w:left="0" w:firstLine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 xml:space="preserve">Do you have a </w:t>
            </w:r>
            <w:r w:rsidRPr="0077611B">
              <w:rPr>
                <w:rFonts w:ascii="Times New Roman" w:hAnsi="Times New Roman" w:cs="Times New Roman"/>
                <w:snapToGrid w:val="0"/>
              </w:rPr>
              <w:t xml:space="preserve">demonstrated ability to use a </w:t>
            </w:r>
            <w:r w:rsidR="009218F5" w:rsidRPr="009218F5">
              <w:rPr>
                <w:rFonts w:ascii="Times New Roman" w:hAnsi="Times New Roman" w:cs="Times New Roman"/>
                <w:snapToGrid w:val="0"/>
              </w:rPr>
              <w:t>range of information technology software packages incl</w:t>
            </w:r>
            <w:r w:rsidR="009218F5">
              <w:rPr>
                <w:rFonts w:ascii="Times New Roman" w:hAnsi="Times New Roman" w:cs="Times New Roman"/>
                <w:snapToGrid w:val="0"/>
              </w:rPr>
              <w:t>uding SAP and Microsoft Office?</w:t>
            </w: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Pr="0077611B" w:rsidRDefault="00416D20" w:rsidP="006063D6">
            <w:pPr>
              <w:ind w:left="0" w:firstLine="1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Pr="0077611B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Pr="009218F5" w:rsidRDefault="00416D20" w:rsidP="006063D6">
            <w:pPr>
              <w:spacing w:line="312" w:lineRule="atLeast"/>
              <w:ind w:left="0" w:firstLine="0"/>
              <w:rPr>
                <w:rFonts w:ascii="Times New Roman" w:eastAsia="Times New Roman" w:hAnsi="Times New Roman" w:cs="Times New Roman"/>
                <w:b/>
                <w:lang w:eastAsia="en-GB" w:bidi="km-KH"/>
              </w:rPr>
            </w:pPr>
            <w:r w:rsidRPr="009218F5">
              <w:rPr>
                <w:rFonts w:ascii="Times New Roman" w:eastAsia="Times New Roman" w:hAnsi="Times New Roman" w:cs="Times New Roman"/>
                <w:b/>
                <w:lang w:eastAsia="en-GB" w:bidi="km-KH"/>
              </w:rPr>
              <w:t xml:space="preserve">Please provide the name, address, company name, phone number and email address of </w:t>
            </w:r>
            <w:r w:rsidR="009218F5" w:rsidRPr="009218F5">
              <w:rPr>
                <w:rFonts w:ascii="Times New Roman" w:eastAsia="Times New Roman" w:hAnsi="Times New Roman" w:cs="Times New Roman"/>
                <w:b/>
                <w:lang w:eastAsia="en-GB" w:bidi="km-KH"/>
              </w:rPr>
              <w:t>two</w:t>
            </w:r>
            <w:r w:rsidRPr="009218F5">
              <w:rPr>
                <w:rFonts w:ascii="Times New Roman" w:eastAsia="Times New Roman" w:hAnsi="Times New Roman" w:cs="Times New Roman"/>
                <w:b/>
                <w:lang w:eastAsia="en-GB" w:bidi="km-KH"/>
              </w:rPr>
              <w:t xml:space="preserve"> referees </w:t>
            </w: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Referee 1:</w:t>
            </w: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16D20" w:rsidTr="00416D20">
        <w:tc>
          <w:tcPr>
            <w:tcW w:w="4077" w:type="dxa"/>
          </w:tcPr>
          <w:p w:rsidR="00416D20" w:rsidRPr="0077611B" w:rsidRDefault="00416D20" w:rsidP="006063D6">
            <w:pPr>
              <w:spacing w:line="312" w:lineRule="atLeast"/>
              <w:ind w:left="0" w:firstLine="0"/>
              <w:rPr>
                <w:rFonts w:ascii="Times New Roman" w:eastAsia="Times New Roman" w:hAnsi="Times New Roman" w:cs="Times New Roman"/>
                <w:lang w:eastAsia="en-GB" w:bidi="km-KH"/>
              </w:rPr>
            </w:pPr>
          </w:p>
        </w:tc>
        <w:tc>
          <w:tcPr>
            <w:tcW w:w="5885" w:type="dxa"/>
          </w:tcPr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Referee 2:</w:t>
            </w: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218F5" w:rsidRDefault="009218F5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16D20" w:rsidRPr="0077611B" w:rsidRDefault="00416D20" w:rsidP="006063D6">
            <w:p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13F38" w:rsidRDefault="00913F38"/>
    <w:sectPr w:rsidR="00913F38" w:rsidSect="00416D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20"/>
    <w:rsid w:val="0006767D"/>
    <w:rsid w:val="000E7AD0"/>
    <w:rsid w:val="00106446"/>
    <w:rsid w:val="00143A3D"/>
    <w:rsid w:val="001B01D9"/>
    <w:rsid w:val="00247800"/>
    <w:rsid w:val="00344A74"/>
    <w:rsid w:val="003611B7"/>
    <w:rsid w:val="00416D20"/>
    <w:rsid w:val="004213DA"/>
    <w:rsid w:val="004F121D"/>
    <w:rsid w:val="00536998"/>
    <w:rsid w:val="00537BA6"/>
    <w:rsid w:val="00544981"/>
    <w:rsid w:val="005C08F4"/>
    <w:rsid w:val="005C3D38"/>
    <w:rsid w:val="005D43F4"/>
    <w:rsid w:val="00605394"/>
    <w:rsid w:val="00614E2E"/>
    <w:rsid w:val="006B6224"/>
    <w:rsid w:val="007F5ADA"/>
    <w:rsid w:val="00824BFB"/>
    <w:rsid w:val="00867168"/>
    <w:rsid w:val="00911D03"/>
    <w:rsid w:val="00913F38"/>
    <w:rsid w:val="009218F5"/>
    <w:rsid w:val="00952ED4"/>
    <w:rsid w:val="00983E53"/>
    <w:rsid w:val="00A14383"/>
    <w:rsid w:val="00A63BFB"/>
    <w:rsid w:val="00A66D45"/>
    <w:rsid w:val="00A97EE1"/>
    <w:rsid w:val="00AB1BE1"/>
    <w:rsid w:val="00B55DF8"/>
    <w:rsid w:val="00B62778"/>
    <w:rsid w:val="00C17DEB"/>
    <w:rsid w:val="00C5592D"/>
    <w:rsid w:val="00C63A5F"/>
    <w:rsid w:val="00CB1CEC"/>
    <w:rsid w:val="00D03DA8"/>
    <w:rsid w:val="00D64185"/>
    <w:rsid w:val="00DD5C26"/>
    <w:rsid w:val="00DF3EBA"/>
    <w:rsid w:val="00EC4C04"/>
    <w:rsid w:val="00EC7B79"/>
    <w:rsid w:val="00F25985"/>
    <w:rsid w:val="00F46D07"/>
    <w:rsid w:val="00FD124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D20"/>
    <w:pPr>
      <w:ind w:left="1259" w:hanging="1259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98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55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D20"/>
    <w:pPr>
      <w:ind w:left="1259" w:hanging="1259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98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5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5234-AB5D-48D0-9175-6204F5C6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547AD395</Template>
  <TotalTime>32</TotalTime>
  <Pages>3</Pages>
  <Words>180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Menday, Karina</dc:creator>
  <cp:lastModifiedBy>O'Hara, Timothy</cp:lastModifiedBy>
  <cp:revision>10</cp:revision>
  <dcterms:created xsi:type="dcterms:W3CDTF">2016-09-18T10:03:00Z</dcterms:created>
  <dcterms:modified xsi:type="dcterms:W3CDTF">2017-11-07T05:52:00Z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bf144bb2-2b72-47a6-bec9-5b5d31e7ad11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